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4EE1" w14:textId="08B41CD8" w:rsidR="00F645AA" w:rsidRDefault="00173E2C" w:rsidP="00F645AA">
      <w:pPr>
        <w:rPr>
          <w:rFonts w:ascii="Times New Roman" w:hAnsi="Times New Roman" w:cs="Times New Roman"/>
          <w:b/>
          <w:bCs/>
        </w:rPr>
      </w:pPr>
      <w:r>
        <w:rPr>
          <w:rFonts w:ascii="Times New Roman" w:hAnsi="Times New Roman" w:cs="Times New Roman"/>
          <w:b/>
          <w:bCs/>
        </w:rPr>
        <w:t>ÖSFK Mantorp</w:t>
      </w:r>
    </w:p>
    <w:p w14:paraId="517F846D" w14:textId="38F46CF3" w:rsidR="006007EC" w:rsidRDefault="006007EC" w:rsidP="00F645AA">
      <w:pPr>
        <w:rPr>
          <w:rFonts w:ascii="Times New Roman" w:hAnsi="Times New Roman" w:cs="Times New Roman"/>
          <w:b/>
          <w:bCs/>
        </w:rPr>
      </w:pPr>
      <w:r>
        <w:rPr>
          <w:rFonts w:ascii="Times New Roman" w:hAnsi="Times New Roman" w:cs="Times New Roman"/>
          <w:b/>
          <w:bCs/>
        </w:rPr>
        <w:t xml:space="preserve">Mark: </w:t>
      </w:r>
      <w:r w:rsidR="00173E2C">
        <w:rPr>
          <w:rFonts w:ascii="Times New Roman" w:hAnsi="Times New Roman" w:cs="Times New Roman"/>
          <w:b/>
          <w:bCs/>
        </w:rPr>
        <w:t>Västerlösa</w:t>
      </w:r>
    </w:p>
    <w:p w14:paraId="0BFEECC0" w14:textId="2D46C279" w:rsidR="00F645AA" w:rsidRPr="00CD62B2" w:rsidRDefault="00F645AA" w:rsidP="00F645AA">
      <w:pPr>
        <w:rPr>
          <w:rFonts w:ascii="Times New Roman" w:hAnsi="Times New Roman" w:cs="Times New Roman"/>
          <w:b/>
          <w:bCs/>
        </w:rPr>
      </w:pPr>
      <w:r w:rsidRPr="00E741FA">
        <w:rPr>
          <w:rFonts w:ascii="Times New Roman" w:hAnsi="Times New Roman" w:cs="Times New Roman"/>
          <w:b/>
          <w:bCs/>
        </w:rPr>
        <w:t xml:space="preserve">UKL/ÖKL </w:t>
      </w:r>
      <w:proofErr w:type="gramStart"/>
      <w:r w:rsidR="00173E2C">
        <w:rPr>
          <w:rFonts w:ascii="Times New Roman" w:hAnsi="Times New Roman" w:cs="Times New Roman"/>
          <w:b/>
          <w:bCs/>
        </w:rPr>
        <w:t>201</w:t>
      </w:r>
      <w:r w:rsidR="00837F61">
        <w:rPr>
          <w:rFonts w:ascii="Times New Roman" w:hAnsi="Times New Roman" w:cs="Times New Roman"/>
          <w:b/>
          <w:bCs/>
        </w:rPr>
        <w:t>91019</w:t>
      </w:r>
      <w:proofErr w:type="gramEnd"/>
      <w:r w:rsidRPr="00E741FA">
        <w:rPr>
          <w:rFonts w:ascii="Times New Roman" w:hAnsi="Times New Roman" w:cs="Times New Roman"/>
        </w:rPr>
        <w:br/>
      </w:r>
      <w:r w:rsidRPr="00E741FA">
        <w:rPr>
          <w:rFonts w:ascii="Times New Roman" w:hAnsi="Times New Roman" w:cs="Times New Roman"/>
          <w:b/>
          <w:bCs/>
        </w:rPr>
        <w:t>Domare:</w:t>
      </w:r>
      <w:r w:rsidRPr="00E741FA">
        <w:rPr>
          <w:rFonts w:ascii="Times New Roman" w:hAnsi="Times New Roman" w:cs="Times New Roman"/>
        </w:rPr>
        <w:t xml:space="preserve"> </w:t>
      </w:r>
      <w:r w:rsidR="00837F61">
        <w:rPr>
          <w:rFonts w:ascii="Times New Roman" w:hAnsi="Times New Roman" w:cs="Times New Roman"/>
          <w:b/>
        </w:rPr>
        <w:t>Magnus Stenström</w:t>
      </w:r>
    </w:p>
    <w:p w14:paraId="56572E88" w14:textId="3219A590" w:rsidR="005C6605" w:rsidRDefault="00F645AA">
      <w:pPr>
        <w:rPr>
          <w:rFonts w:ascii="Times New Roman" w:hAnsi="Times New Roman" w:cs="Times New Roman"/>
          <w:bCs/>
        </w:rPr>
      </w:pPr>
      <w:r w:rsidRPr="00E741FA">
        <w:rPr>
          <w:rFonts w:ascii="Times New Roman" w:hAnsi="Times New Roman" w:cs="Times New Roman"/>
          <w:b/>
          <w:bCs/>
        </w:rPr>
        <w:t>Förhållanden</w:t>
      </w:r>
      <w:r w:rsidR="00B90C81">
        <w:rPr>
          <w:rFonts w:ascii="Times New Roman" w:hAnsi="Times New Roman" w:cs="Times New Roman"/>
          <w:b/>
          <w:bCs/>
        </w:rPr>
        <w:t>/Fågeltillgång</w:t>
      </w:r>
      <w:r w:rsidRPr="00E741FA">
        <w:rPr>
          <w:rFonts w:ascii="Times New Roman" w:hAnsi="Times New Roman" w:cs="Times New Roman"/>
          <w:b/>
          <w:bCs/>
        </w:rPr>
        <w:t>:</w:t>
      </w:r>
      <w:r w:rsidR="00145490">
        <w:rPr>
          <w:rFonts w:ascii="Times New Roman" w:hAnsi="Times New Roman" w:cs="Times New Roman"/>
          <w:b/>
          <w:bCs/>
        </w:rPr>
        <w:t xml:space="preserve"> </w:t>
      </w:r>
    </w:p>
    <w:p w14:paraId="76CD258F" w14:textId="0E5A3E3E" w:rsidR="006007EC" w:rsidRDefault="00A4171A">
      <w:pPr>
        <w:rPr>
          <w:rFonts w:ascii="Times New Roman" w:hAnsi="Times New Roman" w:cs="Times New Roman"/>
          <w:bCs/>
        </w:rPr>
      </w:pPr>
      <w:r>
        <w:rPr>
          <w:rFonts w:ascii="Times New Roman" w:hAnsi="Times New Roman" w:cs="Times New Roman"/>
          <w:bCs/>
        </w:rPr>
        <w:t xml:space="preserve">Efter kraftigt regn under natten visade sig Östgötaslätten från sin bästa sida med </w:t>
      </w:r>
      <w:r w:rsidR="00413429">
        <w:rPr>
          <w:rFonts w:ascii="Times New Roman" w:hAnsi="Times New Roman" w:cs="Times New Roman"/>
          <w:bCs/>
        </w:rPr>
        <w:t>mestadels soligt, 13 grader och god sydlig vind. Dessvärre hade den senaste tidens regnande gjort markerna väldigt blöta, vilket kan förklara att de annars närvarande hönsfåglarna valt andra områden denna dagen.</w:t>
      </w:r>
    </w:p>
    <w:p w14:paraId="3726DC74" w14:textId="77777777" w:rsidR="006007EC" w:rsidRDefault="006007EC"/>
    <w:p w14:paraId="2B959C8E" w14:textId="433B01A6" w:rsidR="00DB2D9B" w:rsidRDefault="00CC7D19">
      <w:pPr>
        <w:rPr>
          <w:b/>
        </w:rPr>
      </w:pPr>
      <w:r>
        <w:rPr>
          <w:b/>
        </w:rPr>
        <w:t>UKL</w:t>
      </w:r>
    </w:p>
    <w:p w14:paraId="49BB12F3" w14:textId="77777777" w:rsidR="007B32A6" w:rsidRPr="00CD62B2" w:rsidRDefault="007B32A6">
      <w:pPr>
        <w:rPr>
          <w:b/>
        </w:rPr>
      </w:pPr>
    </w:p>
    <w:p w14:paraId="10A7A688" w14:textId="20EBAF2C" w:rsidR="00BB4582" w:rsidRDefault="00995BE6" w:rsidP="00BB4582">
      <w:pPr>
        <w:rPr>
          <w:i/>
        </w:rPr>
      </w:pPr>
      <w:r>
        <w:rPr>
          <w:i/>
        </w:rPr>
        <w:t>GSH</w:t>
      </w:r>
      <w:r w:rsidR="001E124E">
        <w:rPr>
          <w:i/>
        </w:rPr>
        <w:t>,</w:t>
      </w:r>
      <w:r w:rsidR="00052A28">
        <w:rPr>
          <w:i/>
        </w:rPr>
        <w:t xml:space="preserve"> </w:t>
      </w:r>
      <w:proofErr w:type="spellStart"/>
      <w:r w:rsidR="005469A5">
        <w:rPr>
          <w:i/>
        </w:rPr>
        <w:t>Avalonian’s</w:t>
      </w:r>
      <w:proofErr w:type="spellEnd"/>
      <w:r w:rsidR="005469A5">
        <w:rPr>
          <w:i/>
        </w:rPr>
        <w:t xml:space="preserve"> Han Sture, </w:t>
      </w:r>
      <w:r>
        <w:rPr>
          <w:i/>
        </w:rPr>
        <w:t>SE38698/2018</w:t>
      </w:r>
      <w:r w:rsidR="00BB4582" w:rsidRPr="005A7E58">
        <w:rPr>
          <w:i/>
        </w:rPr>
        <w:t xml:space="preserve">, </w:t>
      </w:r>
      <w:r w:rsidR="005C0F57">
        <w:rPr>
          <w:i/>
        </w:rPr>
        <w:t xml:space="preserve">äg/för Marie </w:t>
      </w:r>
      <w:proofErr w:type="spellStart"/>
      <w:r w:rsidR="005C0F57">
        <w:rPr>
          <w:i/>
        </w:rPr>
        <w:t>Proczkowska</w:t>
      </w:r>
      <w:proofErr w:type="spellEnd"/>
    </w:p>
    <w:p w14:paraId="4A17D1D9" w14:textId="19DE678F" w:rsidR="00FF20BD" w:rsidRPr="0085517B" w:rsidRDefault="002B15BF" w:rsidP="00BB4582">
      <w:r>
        <w:t>Sture presenterar i första släpp ett ungdomligt sök utan upplägg, godtagbar stil och bra fart men visar att både fart och stil finns under kortare perioder. Visar emellanåt starkt intresse för partner. 20 min IF. Startar i andra släpp lite trevande men kommer sen igång som tidigare, går sedan kraftigt efter hare och återfinns välbehållen långt efter släpptidens utgång och utgår. 10 min IF. 0 UKL</w:t>
      </w:r>
    </w:p>
    <w:p w14:paraId="13F4D34F" w14:textId="77777777" w:rsidR="007B32A6" w:rsidRPr="007B32A6" w:rsidRDefault="007B32A6" w:rsidP="007B32A6"/>
    <w:p w14:paraId="5AC64604" w14:textId="57737E61" w:rsidR="007B32A6" w:rsidRDefault="001E124E" w:rsidP="007B32A6">
      <w:pPr>
        <w:rPr>
          <w:i/>
        </w:rPr>
      </w:pPr>
      <w:r>
        <w:rPr>
          <w:i/>
        </w:rPr>
        <w:t>ESH</w:t>
      </w:r>
      <w:r w:rsidR="007B32A6">
        <w:rPr>
          <w:i/>
        </w:rPr>
        <w:t>,</w:t>
      </w:r>
      <w:r>
        <w:rPr>
          <w:i/>
        </w:rPr>
        <w:t xml:space="preserve"> </w:t>
      </w:r>
      <w:proofErr w:type="spellStart"/>
      <w:r w:rsidR="00974CEC">
        <w:rPr>
          <w:i/>
        </w:rPr>
        <w:t>Adar-Mendi</w:t>
      </w:r>
      <w:proofErr w:type="spellEnd"/>
      <w:r w:rsidR="00915D41">
        <w:rPr>
          <w:i/>
        </w:rPr>
        <w:t xml:space="preserve"> Othello</w:t>
      </w:r>
      <w:r>
        <w:rPr>
          <w:i/>
        </w:rPr>
        <w:t>,</w:t>
      </w:r>
      <w:r w:rsidR="007B32A6">
        <w:rPr>
          <w:i/>
        </w:rPr>
        <w:t xml:space="preserve"> </w:t>
      </w:r>
      <w:r>
        <w:rPr>
          <w:i/>
        </w:rPr>
        <w:t>SE</w:t>
      </w:r>
      <w:r w:rsidR="00974CEC">
        <w:rPr>
          <w:i/>
        </w:rPr>
        <w:t>49356</w:t>
      </w:r>
      <w:r w:rsidR="007B32A6">
        <w:rPr>
          <w:i/>
        </w:rPr>
        <w:t>/201</w:t>
      </w:r>
      <w:r w:rsidR="00974CEC">
        <w:rPr>
          <w:i/>
        </w:rPr>
        <w:t>9</w:t>
      </w:r>
      <w:r w:rsidR="007B32A6">
        <w:rPr>
          <w:i/>
        </w:rPr>
        <w:t>, äg/för</w:t>
      </w:r>
      <w:r w:rsidR="00F14E39">
        <w:rPr>
          <w:i/>
        </w:rPr>
        <w:t xml:space="preserve"> Mårten Eriksson </w:t>
      </w:r>
    </w:p>
    <w:p w14:paraId="60A5E272" w14:textId="1891D919" w:rsidR="005B76A8" w:rsidRPr="002B15BF" w:rsidRDefault="002B15BF" w:rsidP="007B32A6">
      <w:r>
        <w:t>Othello uppvisar ett ungdomligt sök utan u</w:t>
      </w:r>
      <w:r w:rsidR="00E2483D">
        <w:t xml:space="preserve">pplägg i utmärkt fart och stil, söker stort i anvisad mark, dock lite ”egenrådig”, fattar stånd långt upp i marken, löser själv och lärkor ses lätta. 20 min IF. Uppvisar några fina slag på stubb, täcker marken väl på bredden, fortsatt </w:t>
      </w:r>
      <w:proofErr w:type="spellStart"/>
      <w:r w:rsidR="00E2483D">
        <w:t>utm</w:t>
      </w:r>
      <w:proofErr w:type="spellEnd"/>
      <w:r w:rsidR="00E2483D">
        <w:t xml:space="preserve"> fart och stil. 10 min IF. Presenterar fin </w:t>
      </w:r>
      <w:proofErr w:type="spellStart"/>
      <w:r w:rsidR="00E2483D">
        <w:t>reviering</w:t>
      </w:r>
      <w:proofErr w:type="spellEnd"/>
      <w:r w:rsidR="00E2483D">
        <w:t xml:space="preserve"> med stor bredd och lagom djup på stubb, stramar till mot salix, rådjur lämnar och Othello går efter men återbördas inom tid. 8 min IF. Får en kortare chans i omställningsmark där fågel observerats, söker väl, stramt stånd men ingen fågel kan påvisas. 5 min IF. Söker av omställningsmark med mycket slån väl i kontakt med förare, senare rapsfält</w:t>
      </w:r>
      <w:r w:rsidR="00EF4090">
        <w:t xml:space="preserve"> i samma fina fart och stil. 17</w:t>
      </w:r>
      <w:r w:rsidR="00E2483D">
        <w:t xml:space="preserve"> min IF. </w:t>
      </w:r>
      <w:r w:rsidR="00EF4090">
        <w:t xml:space="preserve">Tyvärr kom </w:t>
      </w:r>
      <w:r w:rsidR="002E1FA8">
        <w:t>han</w:t>
      </w:r>
      <w:r w:rsidR="00EF4090">
        <w:t xml:space="preserve"> ej för fågel, </w:t>
      </w:r>
      <w:r w:rsidR="00E2483D">
        <w:t>0 UKL</w:t>
      </w:r>
      <w:r w:rsidR="00EF4090">
        <w:t>.</w:t>
      </w:r>
    </w:p>
    <w:p w14:paraId="7051F351" w14:textId="1E30104B" w:rsidR="007B32A6" w:rsidRDefault="007B32A6" w:rsidP="007B32A6"/>
    <w:p w14:paraId="34EDDC4C" w14:textId="46662808" w:rsidR="00F14E39" w:rsidRPr="00FD3433" w:rsidRDefault="009051CE" w:rsidP="007B32A6">
      <w:pPr>
        <w:rPr>
          <w:i/>
          <w:iCs/>
        </w:rPr>
      </w:pPr>
      <w:r w:rsidRPr="00FD3433">
        <w:rPr>
          <w:i/>
          <w:iCs/>
        </w:rPr>
        <w:t xml:space="preserve">IRST, Ripfinnarens Ep Hippie, </w:t>
      </w:r>
      <w:r w:rsidR="00F47B11" w:rsidRPr="00FD3433">
        <w:rPr>
          <w:i/>
          <w:iCs/>
        </w:rPr>
        <w:t>SE30940/2018, äg/för Claes Wassberg</w:t>
      </w:r>
    </w:p>
    <w:p w14:paraId="343471B5" w14:textId="3E633EC6" w:rsidR="00F770DF" w:rsidRDefault="00F34D41">
      <w:r>
        <w:t>Hippie</w:t>
      </w:r>
      <w:r w:rsidR="002157EE">
        <w:t xml:space="preserve"> startar i utmärkt fart och mycket bra stil, ungdomligt sök utan direkt upplägg lägger dock upp några fina slag som täcker marken väl, mattas något i slutet. 20 min IF. Fortsätter som tidigare på stubb, går högt upp i marken där hon lägger upp en fin </w:t>
      </w:r>
      <w:proofErr w:type="spellStart"/>
      <w:r w:rsidR="002157EE">
        <w:t>reviering</w:t>
      </w:r>
      <w:proofErr w:type="spellEnd"/>
      <w:r w:rsidR="002157EE">
        <w:t>. 10 min IF. Får en kortare chans i omställningsmark där fågel observerats, söker väl, stramt stånd men ingen fågel kan påvisas. 5 min IF.</w:t>
      </w:r>
      <w:r w:rsidR="00EF4090">
        <w:t xml:space="preserve"> Söker av omställningsmark med mycket snår och slån i ett väl avvägt sök i god kontakt med förare, senare </w:t>
      </w:r>
      <w:proofErr w:type="spellStart"/>
      <w:r w:rsidR="00EF4090">
        <w:t>rapsfällt</w:t>
      </w:r>
      <w:proofErr w:type="spellEnd"/>
      <w:r w:rsidR="00EF4090">
        <w:t xml:space="preserve"> som hon täcker väl. 17 min IF. Dessvärre gavs ingen chans till fågelarbete, 0 UKL.</w:t>
      </w:r>
    </w:p>
    <w:p w14:paraId="4EA623D1" w14:textId="77777777" w:rsidR="00BB4582" w:rsidRPr="005A7E58" w:rsidRDefault="00BB4582">
      <w:pPr>
        <w:rPr>
          <w:i/>
        </w:rPr>
      </w:pPr>
    </w:p>
    <w:p w14:paraId="2CD9CEF9" w14:textId="7739DBCA" w:rsidR="00385204" w:rsidRPr="00CD62B2" w:rsidRDefault="00CD62B2">
      <w:pPr>
        <w:rPr>
          <w:b/>
        </w:rPr>
      </w:pPr>
      <w:r>
        <w:rPr>
          <w:b/>
        </w:rPr>
        <w:t>ÖKL</w:t>
      </w:r>
    </w:p>
    <w:p w14:paraId="5752B968" w14:textId="22DD6869" w:rsidR="00994647" w:rsidRDefault="00994647" w:rsidP="00CD62B2">
      <w:pPr>
        <w:rPr>
          <w:i/>
        </w:rPr>
      </w:pPr>
    </w:p>
    <w:p w14:paraId="5D40A913" w14:textId="5394BE03" w:rsidR="00F272A3" w:rsidRDefault="00F272A3" w:rsidP="00BD25E2">
      <w:pPr>
        <w:rPr>
          <w:i/>
        </w:rPr>
      </w:pPr>
      <w:r>
        <w:rPr>
          <w:i/>
        </w:rPr>
        <w:t xml:space="preserve">PH, </w:t>
      </w:r>
      <w:proofErr w:type="spellStart"/>
      <w:r>
        <w:rPr>
          <w:i/>
        </w:rPr>
        <w:t>East</w:t>
      </w:r>
      <w:proofErr w:type="spellEnd"/>
      <w:r>
        <w:rPr>
          <w:i/>
        </w:rPr>
        <w:t xml:space="preserve"> </w:t>
      </w:r>
      <w:proofErr w:type="spellStart"/>
      <w:r>
        <w:rPr>
          <w:i/>
        </w:rPr>
        <w:t>Meadows</w:t>
      </w:r>
      <w:proofErr w:type="spellEnd"/>
      <w:r>
        <w:rPr>
          <w:i/>
        </w:rPr>
        <w:t xml:space="preserve"> Red Hot Chili, SE19618/2016, äg/för Susanne </w:t>
      </w:r>
      <w:proofErr w:type="spellStart"/>
      <w:r>
        <w:rPr>
          <w:i/>
        </w:rPr>
        <w:t>Legneskog</w:t>
      </w:r>
      <w:proofErr w:type="spellEnd"/>
    </w:p>
    <w:p w14:paraId="5698B612" w14:textId="2E424E3A" w:rsidR="00A05F17" w:rsidRPr="004A6681" w:rsidRDefault="002A2A83" w:rsidP="00BD25E2">
      <w:r>
        <w:t>Chili</w:t>
      </w:r>
      <w:r w:rsidR="00A05F17">
        <w:t xml:space="preserve"> startar i utmärkt fart och stil och </w:t>
      </w:r>
      <w:proofErr w:type="spellStart"/>
      <w:r w:rsidR="00A05F17">
        <w:t>revierar</w:t>
      </w:r>
      <w:proofErr w:type="spellEnd"/>
      <w:r w:rsidR="00A05F17">
        <w:t xml:space="preserve"> stubb mycket väl på både bredd och djup, lydig och </w:t>
      </w:r>
      <w:proofErr w:type="spellStart"/>
      <w:r w:rsidR="00A05F17">
        <w:t>välförd</w:t>
      </w:r>
      <w:proofErr w:type="spellEnd"/>
      <w:r w:rsidR="00A05F17">
        <w:t>. 15 min IF. Uppvisar fortsatt samma fart och stil täcker anvisad mark väl m</w:t>
      </w:r>
      <w:r w:rsidR="00190926">
        <w:t>en breda slag och lagom djup. 15</w:t>
      </w:r>
      <w:r w:rsidR="00A05F17">
        <w:t xml:space="preserve"> min IF. Söker av omställningsmark i ett för marken väl anpassat sök i god kontakt. 10 min IF. Söker i sista släpp av stubb i fina slag i samma utmärkta fart och stil, anpassar fart när omställningsmark avsöks. Tar ett långt slag efter </w:t>
      </w:r>
      <w:r w:rsidR="00A05F17">
        <w:lastRenderedPageBreak/>
        <w:t xml:space="preserve">halva släppet och hittar något av intresse, blir dessvärre borta och får hämtas av förare. Utgår. 16 min IF. 0 ÖKL </w:t>
      </w:r>
      <w:bookmarkStart w:id="0" w:name="_GoBack"/>
      <w:bookmarkEnd w:id="0"/>
    </w:p>
    <w:p w14:paraId="62C2B107" w14:textId="620E3D7F" w:rsidR="003C7DAA" w:rsidRDefault="003C7DAA" w:rsidP="00BD25E2">
      <w:pPr>
        <w:rPr>
          <w:i/>
        </w:rPr>
      </w:pPr>
    </w:p>
    <w:p w14:paraId="575A16D0" w14:textId="55E52A4D" w:rsidR="003C7DAA" w:rsidRDefault="003C7DAA" w:rsidP="00BD25E2">
      <w:pPr>
        <w:rPr>
          <w:i/>
        </w:rPr>
      </w:pPr>
      <w:r>
        <w:rPr>
          <w:i/>
        </w:rPr>
        <w:t xml:space="preserve">ESH, </w:t>
      </w:r>
      <w:proofErr w:type="spellStart"/>
      <w:r>
        <w:rPr>
          <w:i/>
        </w:rPr>
        <w:t>Danguns</w:t>
      </w:r>
      <w:proofErr w:type="spellEnd"/>
      <w:r>
        <w:rPr>
          <w:i/>
        </w:rPr>
        <w:t xml:space="preserve"> </w:t>
      </w:r>
      <w:proofErr w:type="spellStart"/>
      <w:r>
        <w:rPr>
          <w:i/>
        </w:rPr>
        <w:t>Anakin</w:t>
      </w:r>
      <w:proofErr w:type="spellEnd"/>
      <w:r>
        <w:rPr>
          <w:i/>
        </w:rPr>
        <w:t xml:space="preserve"> Skywalker, SE16133/2017, äg/för Sven Eriksson</w:t>
      </w:r>
      <w:r w:rsidR="00D90506">
        <w:rPr>
          <w:i/>
        </w:rPr>
        <w:t xml:space="preserve">/Torbjörn Larsson </w:t>
      </w:r>
      <w:r>
        <w:rPr>
          <w:i/>
        </w:rPr>
        <w:t xml:space="preserve"> </w:t>
      </w:r>
    </w:p>
    <w:p w14:paraId="47D75E89" w14:textId="22B0C60D" w:rsidR="005B76A8" w:rsidRPr="00D26BDD" w:rsidRDefault="0034172B" w:rsidP="00BD25E2">
      <w:pPr>
        <w:rPr>
          <w:iCs/>
        </w:rPr>
      </w:pPr>
      <w:r>
        <w:rPr>
          <w:iCs/>
        </w:rPr>
        <w:t xml:space="preserve">Startar med att lägga upp en fin </w:t>
      </w:r>
      <w:proofErr w:type="spellStart"/>
      <w:r>
        <w:rPr>
          <w:iCs/>
        </w:rPr>
        <w:t>reviering</w:t>
      </w:r>
      <w:proofErr w:type="spellEnd"/>
      <w:r>
        <w:rPr>
          <w:iCs/>
        </w:rPr>
        <w:t xml:space="preserve"> på stubb</w:t>
      </w:r>
      <w:r w:rsidR="0024126F">
        <w:rPr>
          <w:iCs/>
        </w:rPr>
        <w:t xml:space="preserve">, täcker marken väl i mycket bra fart och stil, tar holmar i rätt vind, anpassar fart i högre gräs – jaktklok. </w:t>
      </w:r>
      <w:proofErr w:type="spellStart"/>
      <w:r w:rsidR="0024126F">
        <w:rPr>
          <w:iCs/>
        </w:rPr>
        <w:t>Välförd</w:t>
      </w:r>
      <w:proofErr w:type="spellEnd"/>
      <w:r w:rsidR="0024126F">
        <w:rPr>
          <w:iCs/>
        </w:rPr>
        <w:t xml:space="preserve"> och lyhörd. 15 min IF. Söker fortsatt i samma fina fart och stil av stubb, fattar stånd, men löser ut själv när vi är på väg fram. Fattar senare ytterligare stånd som han själv löser ut. 15 min IF. Söker av omställningsmark med högt gräs med ett väl anpassat sök, rapphöna ses flyga i anvisad mark, inget kan bedömas. 8 min FS. Söker senare av omställningsmark där fågel setts, söker av marken mycket väl, stöter rapphöna och går dessvärre efter för långt. 6 min </w:t>
      </w:r>
      <w:r w:rsidR="00522AA0">
        <w:rPr>
          <w:iCs/>
        </w:rPr>
        <w:t>FF. 0 ÖKL</w:t>
      </w:r>
    </w:p>
    <w:p w14:paraId="708143D3" w14:textId="2A13EDC4" w:rsidR="005457CC" w:rsidRPr="00D26BDD" w:rsidRDefault="005457CC" w:rsidP="00BD25E2">
      <w:pPr>
        <w:rPr>
          <w:iCs/>
        </w:rPr>
      </w:pPr>
    </w:p>
    <w:p w14:paraId="19F42CEF" w14:textId="2C527B66" w:rsidR="00DB2BB9" w:rsidRDefault="00DB2BB9" w:rsidP="00BD25E2">
      <w:pPr>
        <w:rPr>
          <w:i/>
        </w:rPr>
      </w:pPr>
      <w:r>
        <w:rPr>
          <w:i/>
        </w:rPr>
        <w:t xml:space="preserve">EST, </w:t>
      </w:r>
      <w:proofErr w:type="spellStart"/>
      <w:r>
        <w:rPr>
          <w:i/>
        </w:rPr>
        <w:t>Karsnäs</w:t>
      </w:r>
      <w:proofErr w:type="spellEnd"/>
      <w:r>
        <w:rPr>
          <w:i/>
        </w:rPr>
        <w:t xml:space="preserve"> Sherpa, SE34242/2017, äg/för Eva </w:t>
      </w:r>
      <w:proofErr w:type="spellStart"/>
      <w:r>
        <w:rPr>
          <w:i/>
        </w:rPr>
        <w:t>Granfeldt</w:t>
      </w:r>
      <w:proofErr w:type="spellEnd"/>
      <w:r>
        <w:rPr>
          <w:i/>
        </w:rPr>
        <w:t xml:space="preserve"> </w:t>
      </w:r>
    </w:p>
    <w:p w14:paraId="7354B26C" w14:textId="7FC4E0AB" w:rsidR="005B76A8" w:rsidRPr="00483D09" w:rsidRDefault="00483D09" w:rsidP="00BD25E2">
      <w:r>
        <w:t xml:space="preserve">Startar i mycket bra till utmärkt fart och stil, </w:t>
      </w:r>
      <w:proofErr w:type="spellStart"/>
      <w:r>
        <w:t>revierar</w:t>
      </w:r>
      <w:proofErr w:type="spellEnd"/>
      <w:r>
        <w:t xml:space="preserve"> stor stubb i breda slag och med lagom djup, har en snabb markering men löser snabbt själv. Lydig och </w:t>
      </w:r>
      <w:proofErr w:type="spellStart"/>
      <w:r>
        <w:t>välförd</w:t>
      </w:r>
      <w:proofErr w:type="spellEnd"/>
      <w:r>
        <w:t xml:space="preserve">. 16 min IF. Fortsätter som i första släpp på stubb. 15 min IF. Söker i tredje släpp av omställningsmark i väl avvägd fart och god kontakt. Rapphöna ses i släppet, kan ej bedömas. 8 min FS. Söker av omställningsmark fortsatt väl, rapphöna ses lätta i området Sherpa befinner sig, kan ej bedömas. 6 min FS. Söker av stort </w:t>
      </w:r>
      <w:proofErr w:type="spellStart"/>
      <w:r>
        <w:t>rapsfällt</w:t>
      </w:r>
      <w:proofErr w:type="spellEnd"/>
      <w:r>
        <w:t xml:space="preserve"> mycket väl, fortsätter in i tät vegetation där Sherpa arbetar väl. 15 min IF. 0 ÖKL </w:t>
      </w:r>
    </w:p>
    <w:p w14:paraId="401D0ACE" w14:textId="35345C07" w:rsidR="005457CC" w:rsidRDefault="005457CC" w:rsidP="00BD25E2">
      <w:pPr>
        <w:rPr>
          <w:i/>
        </w:rPr>
      </w:pPr>
    </w:p>
    <w:p w14:paraId="67EEDD77" w14:textId="5EF257F5" w:rsidR="005A6A9D" w:rsidRDefault="006F6B65" w:rsidP="00CD62B2">
      <w:pPr>
        <w:rPr>
          <w:i/>
          <w:iCs/>
        </w:rPr>
      </w:pPr>
      <w:r w:rsidRPr="005B76A8">
        <w:rPr>
          <w:i/>
          <w:iCs/>
        </w:rPr>
        <w:t xml:space="preserve">PT, </w:t>
      </w:r>
      <w:proofErr w:type="spellStart"/>
      <w:r w:rsidRPr="005B76A8">
        <w:rPr>
          <w:i/>
          <w:iCs/>
        </w:rPr>
        <w:t>Fugledes</w:t>
      </w:r>
      <w:proofErr w:type="spellEnd"/>
      <w:r w:rsidRPr="005B76A8">
        <w:rPr>
          <w:i/>
          <w:iCs/>
        </w:rPr>
        <w:t xml:space="preserve"> Billie, SE60031/20</w:t>
      </w:r>
      <w:r w:rsidR="00BF2B5B" w:rsidRPr="005B76A8">
        <w:rPr>
          <w:i/>
          <w:iCs/>
        </w:rPr>
        <w:t xml:space="preserve">17, äg/för Pär Marklund/Torbjörn </w:t>
      </w:r>
      <w:r w:rsidR="005B76A8" w:rsidRPr="005B76A8">
        <w:rPr>
          <w:i/>
          <w:iCs/>
        </w:rPr>
        <w:t>Larsson</w:t>
      </w:r>
    </w:p>
    <w:p w14:paraId="1225355D" w14:textId="53847F55" w:rsidR="00664AAA" w:rsidRPr="000E4B16" w:rsidRDefault="000E4B16" w:rsidP="00CD62B2">
      <w:pPr>
        <w:rPr>
          <w:iCs/>
        </w:rPr>
      </w:pPr>
      <w:r>
        <w:rPr>
          <w:iCs/>
        </w:rPr>
        <w:t>Billie startar i utmärkt fart och med utmärkt stil, täcker stor stubb i breda fina slag med bra djup. Fattar stånd mot holme</w:t>
      </w:r>
      <w:r w:rsidR="000C4426">
        <w:rPr>
          <w:iCs/>
        </w:rPr>
        <w:t xml:space="preserve">, löser ut själv. Fattar senare stånd mot kantremiss, avancerar på förarens kommando, men ingen fågel kan påvisas. Lydig och </w:t>
      </w:r>
      <w:proofErr w:type="spellStart"/>
      <w:r w:rsidR="000C4426">
        <w:rPr>
          <w:iCs/>
        </w:rPr>
        <w:t>välförd</w:t>
      </w:r>
      <w:proofErr w:type="spellEnd"/>
      <w:r w:rsidR="000C4426">
        <w:rPr>
          <w:iCs/>
        </w:rPr>
        <w:t>. 16 min IF. Täcker stor stubb väl i breda slag och i fortsatt utmärkt fart och stil. 15 min IF. Söker av omställningsmark mycket väl i god kontakt med föraren. 10 min IF. Startar på stubb i samma utmärkta fart och stil, kommer sedan in på omställningsmark där fart anpassas mycket väl. 16 min IF. Söker av stort rapsfält och uppvisar samma energi som under hela dagen, avslutar i mycket tät vegetation i god kontakt. 15 min IF. Dessvärre ingen fågel idag. 0 ÖKL</w:t>
      </w:r>
    </w:p>
    <w:p w14:paraId="2F425F40" w14:textId="204CF8BD" w:rsidR="00EA2CFB" w:rsidRDefault="00EA2CFB" w:rsidP="00CD62B2"/>
    <w:p w14:paraId="43EF2002" w14:textId="3D6C88AA" w:rsidR="00EA2CFB" w:rsidRDefault="00EA2CFB" w:rsidP="00CD62B2"/>
    <w:p w14:paraId="15B49A98" w14:textId="77777777" w:rsidR="00413429" w:rsidRDefault="00413429" w:rsidP="00CD62B2">
      <w:r>
        <w:t>Jag vill tacka ÖSFK för möjligheten att få se härliga hundar i denna underbara miljö. Jag vill tacka partiets deltagare för att vi tillsammans fick en mycket fin dag i markerna, med skratt och gott humör trots att fåglarna höll sig undan. Vill även tacka Jan, dagens skytt som följde med mig under dagen.</w:t>
      </w:r>
    </w:p>
    <w:p w14:paraId="024992F8" w14:textId="77777777" w:rsidR="00413429" w:rsidRDefault="00413429" w:rsidP="00CD62B2"/>
    <w:p w14:paraId="48314283" w14:textId="6A5F2DCF" w:rsidR="00413429" w:rsidRDefault="00413429" w:rsidP="00CD62B2">
      <w:r>
        <w:t>Saltsjö-Boo 2019-10-27</w:t>
      </w:r>
    </w:p>
    <w:p w14:paraId="606D54BC" w14:textId="5D5897C5" w:rsidR="00413429" w:rsidRDefault="00413429" w:rsidP="00CD62B2"/>
    <w:p w14:paraId="2AC35ADA" w14:textId="32012CAA" w:rsidR="00413429" w:rsidRDefault="00413429" w:rsidP="00CD62B2">
      <w:r>
        <w:t>Magnus Stenström</w:t>
      </w:r>
    </w:p>
    <w:p w14:paraId="4D2CA2A9" w14:textId="5B57890B" w:rsidR="00155006" w:rsidRPr="00413429" w:rsidRDefault="00413429" w:rsidP="00CD62B2">
      <w:r>
        <w:t xml:space="preserve"> </w:t>
      </w:r>
    </w:p>
    <w:p w14:paraId="5142BF9B" w14:textId="0C2D38C1" w:rsidR="00DD43E0" w:rsidRDefault="00DD43E0" w:rsidP="00CD62B2">
      <w:pPr>
        <w:rPr>
          <w:i/>
        </w:rPr>
      </w:pPr>
    </w:p>
    <w:p w14:paraId="673A825B" w14:textId="77777777" w:rsidR="00DD43E0" w:rsidRDefault="00DD43E0" w:rsidP="00CD62B2"/>
    <w:p w14:paraId="27516406" w14:textId="08BD74E7" w:rsidR="00DD43E0" w:rsidRPr="00DD43E0" w:rsidRDefault="00DD43E0" w:rsidP="00CD62B2">
      <w:pPr>
        <w:rPr>
          <w:i/>
        </w:rPr>
      </w:pPr>
      <w:r>
        <w:rPr>
          <w:i/>
        </w:rPr>
        <w:t xml:space="preserve"> </w:t>
      </w:r>
    </w:p>
    <w:p w14:paraId="3ADB5159" w14:textId="0ACC8665" w:rsidR="00DD43E0" w:rsidRPr="00DD43E0" w:rsidRDefault="00DD43E0" w:rsidP="00CD62B2"/>
    <w:p w14:paraId="634C99F8" w14:textId="77777777" w:rsidR="00DD43E0" w:rsidRPr="00DD43E0" w:rsidRDefault="00DD43E0" w:rsidP="00CD62B2"/>
    <w:p w14:paraId="1C7605D2" w14:textId="3DE6F32B" w:rsidR="00F44942" w:rsidRPr="00DD43E0" w:rsidRDefault="00F44942">
      <w:pPr>
        <w:rPr>
          <w:i/>
        </w:rPr>
      </w:pPr>
    </w:p>
    <w:sectPr w:rsidR="00F44942" w:rsidRPr="00DD43E0" w:rsidSect="00625F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US" w:vendorID="64" w:dllVersion="4096" w:nlCheck="1" w:checkStyle="0"/>
  <w:activeWritingStyle w:appName="MSWord" w:lang="en-HK" w:vendorID="64" w:dllVersion="6" w:nlCheck="1" w:checkStyle="1"/>
  <w:activeWritingStyle w:appName="MSWord" w:lang="sv-SE" w:vendorID="64" w:dllVersion="4096"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AA"/>
    <w:rsid w:val="00040CFC"/>
    <w:rsid w:val="00052A28"/>
    <w:rsid w:val="000836BE"/>
    <w:rsid w:val="000C3815"/>
    <w:rsid w:val="000C4426"/>
    <w:rsid w:val="000E1912"/>
    <w:rsid w:val="000E4963"/>
    <w:rsid w:val="000E4B16"/>
    <w:rsid w:val="00105095"/>
    <w:rsid w:val="00145490"/>
    <w:rsid w:val="00155006"/>
    <w:rsid w:val="00173E2C"/>
    <w:rsid w:val="00177203"/>
    <w:rsid w:val="00190926"/>
    <w:rsid w:val="001C3A7C"/>
    <w:rsid w:val="001E124E"/>
    <w:rsid w:val="002157EE"/>
    <w:rsid w:val="0024126F"/>
    <w:rsid w:val="00253086"/>
    <w:rsid w:val="002962AE"/>
    <w:rsid w:val="002A2A83"/>
    <w:rsid w:val="002B15BF"/>
    <w:rsid w:val="002C5A7C"/>
    <w:rsid w:val="002E1FA8"/>
    <w:rsid w:val="00300860"/>
    <w:rsid w:val="003039EB"/>
    <w:rsid w:val="003166ED"/>
    <w:rsid w:val="00321BA3"/>
    <w:rsid w:val="00327055"/>
    <w:rsid w:val="0034172B"/>
    <w:rsid w:val="00361E0F"/>
    <w:rsid w:val="00385204"/>
    <w:rsid w:val="003A5A3B"/>
    <w:rsid w:val="003B7578"/>
    <w:rsid w:val="003C7DAA"/>
    <w:rsid w:val="003E609F"/>
    <w:rsid w:val="00413429"/>
    <w:rsid w:val="0048040A"/>
    <w:rsid w:val="00483D09"/>
    <w:rsid w:val="0048476C"/>
    <w:rsid w:val="00494AA6"/>
    <w:rsid w:val="004A1979"/>
    <w:rsid w:val="004A6681"/>
    <w:rsid w:val="004B0D90"/>
    <w:rsid w:val="004C6334"/>
    <w:rsid w:val="004D0549"/>
    <w:rsid w:val="004E4F83"/>
    <w:rsid w:val="00522AA0"/>
    <w:rsid w:val="00527273"/>
    <w:rsid w:val="005457CC"/>
    <w:rsid w:val="005469A5"/>
    <w:rsid w:val="005474E9"/>
    <w:rsid w:val="0055668F"/>
    <w:rsid w:val="005710DF"/>
    <w:rsid w:val="005A6810"/>
    <w:rsid w:val="005A6A9D"/>
    <w:rsid w:val="005A7E58"/>
    <w:rsid w:val="005B76A8"/>
    <w:rsid w:val="005C0F57"/>
    <w:rsid w:val="005D1A23"/>
    <w:rsid w:val="005F4F94"/>
    <w:rsid w:val="006007EC"/>
    <w:rsid w:val="006106DD"/>
    <w:rsid w:val="00625F8A"/>
    <w:rsid w:val="00630448"/>
    <w:rsid w:val="00664AAA"/>
    <w:rsid w:val="006D1F84"/>
    <w:rsid w:val="006D64BC"/>
    <w:rsid w:val="006F6B65"/>
    <w:rsid w:val="007015BC"/>
    <w:rsid w:val="007314BB"/>
    <w:rsid w:val="0075689A"/>
    <w:rsid w:val="007B32A6"/>
    <w:rsid w:val="007C1796"/>
    <w:rsid w:val="008023F9"/>
    <w:rsid w:val="00814051"/>
    <w:rsid w:val="00837F61"/>
    <w:rsid w:val="00844E36"/>
    <w:rsid w:val="0085517B"/>
    <w:rsid w:val="00874E59"/>
    <w:rsid w:val="008771A7"/>
    <w:rsid w:val="009051CE"/>
    <w:rsid w:val="00915D41"/>
    <w:rsid w:val="0092032B"/>
    <w:rsid w:val="00944858"/>
    <w:rsid w:val="00961BD1"/>
    <w:rsid w:val="00965D9C"/>
    <w:rsid w:val="00974CEC"/>
    <w:rsid w:val="00994647"/>
    <w:rsid w:val="00995BE6"/>
    <w:rsid w:val="009A07EC"/>
    <w:rsid w:val="00A05F17"/>
    <w:rsid w:val="00A11981"/>
    <w:rsid w:val="00A15902"/>
    <w:rsid w:val="00A24943"/>
    <w:rsid w:val="00A3047C"/>
    <w:rsid w:val="00A40220"/>
    <w:rsid w:val="00A4171A"/>
    <w:rsid w:val="00A83515"/>
    <w:rsid w:val="00A84207"/>
    <w:rsid w:val="00AB60DF"/>
    <w:rsid w:val="00AB74AF"/>
    <w:rsid w:val="00AE24F5"/>
    <w:rsid w:val="00AF5969"/>
    <w:rsid w:val="00B253F1"/>
    <w:rsid w:val="00B44B23"/>
    <w:rsid w:val="00B60E84"/>
    <w:rsid w:val="00B726E7"/>
    <w:rsid w:val="00B90C81"/>
    <w:rsid w:val="00BA2FCA"/>
    <w:rsid w:val="00BA5447"/>
    <w:rsid w:val="00BB0450"/>
    <w:rsid w:val="00BB4582"/>
    <w:rsid w:val="00BD3478"/>
    <w:rsid w:val="00BF2B5B"/>
    <w:rsid w:val="00C00366"/>
    <w:rsid w:val="00C13B28"/>
    <w:rsid w:val="00C375DF"/>
    <w:rsid w:val="00C53E78"/>
    <w:rsid w:val="00C6280C"/>
    <w:rsid w:val="00C7638C"/>
    <w:rsid w:val="00CA3757"/>
    <w:rsid w:val="00CC7D19"/>
    <w:rsid w:val="00CD62B2"/>
    <w:rsid w:val="00D20144"/>
    <w:rsid w:val="00D26BDD"/>
    <w:rsid w:val="00D574FC"/>
    <w:rsid w:val="00D70394"/>
    <w:rsid w:val="00D90506"/>
    <w:rsid w:val="00D95101"/>
    <w:rsid w:val="00D952C1"/>
    <w:rsid w:val="00DB2BB9"/>
    <w:rsid w:val="00DB2D9B"/>
    <w:rsid w:val="00DD43E0"/>
    <w:rsid w:val="00E2483D"/>
    <w:rsid w:val="00E33343"/>
    <w:rsid w:val="00EA2CFB"/>
    <w:rsid w:val="00EA6A28"/>
    <w:rsid w:val="00EC77C8"/>
    <w:rsid w:val="00EF4090"/>
    <w:rsid w:val="00F1044F"/>
    <w:rsid w:val="00F14E39"/>
    <w:rsid w:val="00F272A3"/>
    <w:rsid w:val="00F34D41"/>
    <w:rsid w:val="00F42879"/>
    <w:rsid w:val="00F44942"/>
    <w:rsid w:val="00F45D98"/>
    <w:rsid w:val="00F47B11"/>
    <w:rsid w:val="00F52D16"/>
    <w:rsid w:val="00F622F0"/>
    <w:rsid w:val="00F645AA"/>
    <w:rsid w:val="00F770DF"/>
    <w:rsid w:val="00FD3433"/>
    <w:rsid w:val="00FE2F18"/>
    <w:rsid w:val="00FF2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88E"/>
  <w15:docId w15:val="{F7139C3B-25F0-4DE0-9C24-64CD780F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1851">
      <w:bodyDiv w:val="1"/>
      <w:marLeft w:val="0"/>
      <w:marRight w:val="0"/>
      <w:marTop w:val="0"/>
      <w:marBottom w:val="0"/>
      <w:divBdr>
        <w:top w:val="none" w:sz="0" w:space="0" w:color="auto"/>
        <w:left w:val="none" w:sz="0" w:space="0" w:color="auto"/>
        <w:bottom w:val="none" w:sz="0" w:space="0" w:color="auto"/>
        <w:right w:val="none" w:sz="0" w:space="0" w:color="auto"/>
      </w:divBdr>
    </w:div>
    <w:div w:id="1162892434">
      <w:bodyDiv w:val="1"/>
      <w:marLeft w:val="0"/>
      <w:marRight w:val="0"/>
      <w:marTop w:val="0"/>
      <w:marBottom w:val="0"/>
      <w:divBdr>
        <w:top w:val="none" w:sz="0" w:space="0" w:color="auto"/>
        <w:left w:val="none" w:sz="0" w:space="0" w:color="auto"/>
        <w:bottom w:val="none" w:sz="0" w:space="0" w:color="auto"/>
        <w:right w:val="none" w:sz="0" w:space="0" w:color="auto"/>
      </w:divBdr>
    </w:div>
    <w:div w:id="2061855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D22B6DBE93C46961D1C0887CBA2FB" ma:contentTypeVersion="10" ma:contentTypeDescription="Create a new document." ma:contentTypeScope="" ma:versionID="5cddb27a0d2d1fd8b138005244dde8ce">
  <xsd:schema xmlns:xsd="http://www.w3.org/2001/XMLSchema" xmlns:xs="http://www.w3.org/2001/XMLSchema" xmlns:p="http://schemas.microsoft.com/office/2006/metadata/properties" xmlns:ns3="af1082ba-bfa5-4a24-8f01-12f3d56dd536" targetNamespace="http://schemas.microsoft.com/office/2006/metadata/properties" ma:root="true" ma:fieldsID="840107075288af2e96a15b57ce978414" ns3:_="">
    <xsd:import namespace="af1082ba-bfa5-4a24-8f01-12f3d56dd5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82ba-bfa5-4a24-8f01-12f3d56d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40893-05C8-40E4-8EDD-52A5BAD8C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2EB98C-CAA2-4D53-94F1-E43AB154892E}">
  <ds:schemaRefs>
    <ds:schemaRef ds:uri="http://schemas.microsoft.com/sharepoint/v3/contenttype/forms"/>
  </ds:schemaRefs>
</ds:datastoreItem>
</file>

<file path=customXml/itemProps3.xml><?xml version="1.0" encoding="utf-8"?>
<ds:datastoreItem xmlns:ds="http://schemas.openxmlformats.org/officeDocument/2006/customXml" ds:itemID="{672E70AB-B89E-40BC-A126-A2C2C760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82ba-bfa5-4a24-8f01-12f3d56dd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B4370A4D.dotm</Template>
  <TotalTime>0</TotalTime>
  <Pages>2</Pages>
  <Words>876</Words>
  <Characters>4644</Characters>
  <Application>Microsoft Office Word</Application>
  <DocSecurity>0</DocSecurity>
  <Lines>38</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Abbott Laboratories</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Stenstrom</dc:creator>
  <cp:keywords/>
  <dc:description/>
  <cp:lastModifiedBy>Frändegård Marie</cp:lastModifiedBy>
  <cp:revision>2</cp:revision>
  <dcterms:created xsi:type="dcterms:W3CDTF">2019-10-28T07:45:00Z</dcterms:created>
  <dcterms:modified xsi:type="dcterms:W3CDTF">2019-10-28T07:45:00Z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0x010100A97D22B6DBE93C46961D1C0887CBA2FB</vt:lpwstr>
  </property>
</Properties>
</file>