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15" w:rsidRDefault="003C2586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ÖKL Gotland 2021-09-21 Hans Lundvall</w:t>
      </w:r>
    </w:p>
    <w:p w:rsidR="00CB1015" w:rsidRDefault="00CB1015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:rsidR="00CB1015" w:rsidRDefault="00CB1015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:rsidR="00CB1015" w:rsidRDefault="003C2586">
      <w:pPr>
        <w:spacing w:after="0" w:line="240" w:lineRule="auto"/>
      </w:pPr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 xml:space="preserve">EST </w:t>
      </w:r>
      <w:proofErr w:type="gramStart"/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>PUK  SE</w:t>
      </w:r>
      <w:proofErr w:type="gramEnd"/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>48893/2018, äg Marie-Louise Ermo Döl, för Jonas Döl</w:t>
      </w:r>
    </w:p>
    <w:p w:rsidR="00CB1015" w:rsidRDefault="00CB10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CB1015" w:rsidRDefault="003C2586">
      <w:pPr>
        <w:spacing w:after="0" w:line="240" w:lineRule="auto"/>
      </w:pPr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 xml:space="preserve">EST SKEDOMS </w:t>
      </w:r>
      <w:proofErr w:type="gramStart"/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>QIRA  SE</w:t>
      </w:r>
      <w:proofErr w:type="gramEnd"/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>52060/2019, äg/för Lasse Grankvist</w:t>
      </w:r>
    </w:p>
    <w:p w:rsidR="00CB1015" w:rsidRDefault="00CB10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CB1015" w:rsidRDefault="003C2586">
      <w:pPr>
        <w:spacing w:after="0" w:line="240" w:lineRule="auto"/>
      </w:pPr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 xml:space="preserve">PH SÖDERSJÖNS FINN MC </w:t>
      </w:r>
      <w:proofErr w:type="gramStart"/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>MISSILE  SE</w:t>
      </w:r>
      <w:proofErr w:type="gramEnd"/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>40033/2017 äg/för Henrik Nilsson</w:t>
      </w:r>
    </w:p>
    <w:p w:rsidR="00CB1015" w:rsidRDefault="00CB10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CB1015" w:rsidRDefault="003C2586">
      <w:pPr>
        <w:spacing w:after="0" w:line="240" w:lineRule="auto"/>
      </w:pPr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 xml:space="preserve">PT TOP POINT </w:t>
      </w:r>
      <w:proofErr w:type="gramStart"/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>MINNA  SE</w:t>
      </w:r>
      <w:proofErr w:type="gramEnd"/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>21745/2016, äg/för Marie-Louise Sjöberg</w:t>
      </w:r>
    </w:p>
    <w:p w:rsidR="00CB1015" w:rsidRDefault="00CB10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CB1015" w:rsidRDefault="003C2586">
      <w:pPr>
        <w:spacing w:after="0" w:line="240" w:lineRule="auto"/>
      </w:pPr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 xml:space="preserve">EST LANDBORGENS MISS </w:t>
      </w:r>
      <w:proofErr w:type="gramStart"/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>MONEYPENNY  SE</w:t>
      </w:r>
      <w:proofErr w:type="gramEnd"/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>28714/2014, äg/för Kerstin Lundberg</w:t>
      </w:r>
    </w:p>
    <w:p w:rsidR="00CB1015" w:rsidRDefault="00CB10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CB1015" w:rsidRDefault="003C2586">
      <w:pPr>
        <w:spacing w:after="0" w:line="240" w:lineRule="auto"/>
      </w:pPr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 xml:space="preserve">PH VET POINT’S LILLE </w:t>
      </w:r>
      <w:proofErr w:type="gramStart"/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>ULVEN  SE</w:t>
      </w:r>
      <w:proofErr w:type="gramEnd"/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>35091/2018, äg/för Lena Gustafsson</w:t>
      </w:r>
    </w:p>
    <w:p w:rsidR="00CB1015" w:rsidRDefault="00CB10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CB1015" w:rsidRDefault="003C2586">
      <w:pPr>
        <w:spacing w:after="0" w:line="240" w:lineRule="auto"/>
      </w:pPr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 xml:space="preserve">PT JAKTGLÖDENS </w:t>
      </w:r>
      <w:proofErr w:type="gramStart"/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>CORDELIA  SE</w:t>
      </w:r>
      <w:proofErr w:type="gramEnd"/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>29161/2018, äg/för Joakim Andersson</w:t>
      </w:r>
    </w:p>
    <w:p w:rsidR="00CB1015" w:rsidRDefault="00CB10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CB1015" w:rsidRDefault="003C2586">
      <w:pPr>
        <w:spacing w:after="0" w:line="240" w:lineRule="auto"/>
      </w:pPr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 xml:space="preserve">PT VIIJÄGARENS </w:t>
      </w:r>
      <w:proofErr w:type="gramStart"/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>LYRA  SE</w:t>
      </w:r>
      <w:proofErr w:type="gramEnd"/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>25087/2018, äg/för Per Olsson</w:t>
      </w:r>
    </w:p>
    <w:p w:rsidR="00CB1015" w:rsidRDefault="00CB10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CB1015" w:rsidRDefault="003C2586">
      <w:pPr>
        <w:spacing w:after="0" w:line="240" w:lineRule="auto"/>
      </w:pPr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 xml:space="preserve">IRVST TUNTURI KIEPPI </w:t>
      </w:r>
      <w:proofErr w:type="gramStart"/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>FLEUR  SE</w:t>
      </w:r>
      <w:proofErr w:type="gramEnd"/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>20897/2019, äg/för Gun Carmland</w:t>
      </w:r>
    </w:p>
    <w:p w:rsidR="00CB1015" w:rsidRDefault="00CB10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CB1015" w:rsidRDefault="003C2586">
      <w:pPr>
        <w:spacing w:after="0" w:line="240" w:lineRule="auto"/>
      </w:pPr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 xml:space="preserve">PT JAKTGLÖDENS </w:t>
      </w:r>
      <w:proofErr w:type="gramStart"/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>NIKE  SE</w:t>
      </w:r>
      <w:proofErr w:type="gramEnd"/>
      <w:r>
        <w:rPr>
          <w:rStyle w:val="Standardstycketeckensnitt1"/>
          <w:rFonts w:ascii="Arial" w:eastAsia="Times New Roman" w:hAnsi="Arial" w:cs="Arial"/>
          <w:color w:val="000000"/>
          <w:lang w:eastAsia="sv-SE"/>
        </w:rPr>
        <w:t>29164/2018, äg/för Joakim Andersson</w:t>
      </w:r>
    </w:p>
    <w:p w:rsidR="00CB1015" w:rsidRDefault="00CB1015"/>
    <w:p w:rsidR="00CB1015" w:rsidRDefault="00CB1015"/>
    <w:p w:rsidR="00CB1015" w:rsidRDefault="003C2586">
      <w:r>
        <w:t>Est Puk</w:t>
      </w:r>
    </w:p>
    <w:p w:rsidR="00CB1015" w:rsidRDefault="003C2586">
      <w:r>
        <w:t xml:space="preserve">Puk söker i bra fart och stil, söket är något oregelbundet och saknar lite i format i sitt söks </w:t>
      </w:r>
      <w:proofErr w:type="gramStart"/>
      <w:r>
        <w:t>upplägg.Släpps</w:t>
      </w:r>
      <w:proofErr w:type="gramEnd"/>
      <w:r>
        <w:t xml:space="preserve"> i täkt mark har flera chanser på fasan som ej förvaltas går sedan förbi stående partner och utgår. 0 ÖKL</w:t>
      </w:r>
    </w:p>
    <w:p w:rsidR="00CB1015" w:rsidRDefault="003C2586">
      <w:r>
        <w:t>Est Skedoms Qira</w:t>
      </w:r>
    </w:p>
    <w:p w:rsidR="00CB1015" w:rsidRDefault="003C2586">
      <w:r>
        <w:t>Qira går i mycket bra fart och stil, söker i stora slag i god kontaktmed föraren, blir i senare släpp tidvis något öppen i sitt söks upplägg. Har fin chans på fasaner. 0 Ökl.</w:t>
      </w:r>
    </w:p>
    <w:p w:rsidR="00CB1015" w:rsidRDefault="003C2586">
      <w:r>
        <w:t>Ph Södersjöns finn mc missile.</w:t>
      </w:r>
    </w:p>
    <w:p w:rsidR="00CB1015" w:rsidRDefault="003C2586">
      <w:r>
        <w:t xml:space="preserve">Missile går i bra fart mycket bra stil, Söker i stora slag i god kontakt tar stånd intill en damm men kan ej påvisa något </w:t>
      </w:r>
      <w:proofErr w:type="gramStart"/>
      <w:r>
        <w:t>vilt ,</w:t>
      </w:r>
      <w:proofErr w:type="gramEnd"/>
      <w:r>
        <w:t xml:space="preserve"> i senare släpp tar Missile stånd reser tveksamt rapphöns och är acceptabelt lugn i flog och skott men nekar tyvärr att apportera. 0 Ökl.</w:t>
      </w:r>
    </w:p>
    <w:p w:rsidR="00CB1015" w:rsidRDefault="003C2586">
      <w:r>
        <w:t>Pt Top point minna</w:t>
      </w:r>
    </w:p>
    <w:p w:rsidR="00CB1015" w:rsidRDefault="003C2586">
      <w:r>
        <w:t xml:space="preserve">Minna går i bra fart och stil, söket är något oregelbundet men söker i god kontakt. Försvinner kort i höga vassar men återkommer efter ett kort slag. Släpps sedan i vilt åker där hon ej vill söka ut ordentlig har fin chans på </w:t>
      </w:r>
      <w:proofErr w:type="gramStart"/>
      <w:r>
        <w:t>fasan,.</w:t>
      </w:r>
      <w:proofErr w:type="gramEnd"/>
      <w:r>
        <w:t xml:space="preserve"> I senare släpp tar minna stånd men får tyvärr sin situation förstörd av partnern i senare släpp söker hon i god kontakt har lite intresse av markvittring.</w:t>
      </w:r>
    </w:p>
    <w:p w:rsidR="00CB1015" w:rsidRDefault="003C2586">
      <w:r>
        <w:t>Est miss money penny</w:t>
      </w:r>
    </w:p>
    <w:p w:rsidR="00CB1015" w:rsidRDefault="003C2586">
      <w:r>
        <w:t>Penny går i mycket bra fart och stil. Söker tidvis i stora slag i god kontakt med föraren men vänder ibland fel i vind. Söker fortsatt fint över dagen, hittas i stånd tillsammans med partnern båda får resa samtidigt och är komplett lugn i flog och skott. Korrekt apport. 2 Ökl.</w:t>
      </w:r>
    </w:p>
    <w:p w:rsidR="00CB1015" w:rsidRDefault="003C2586">
      <w:r>
        <w:t>Ph Vet point lille ulven</w:t>
      </w:r>
    </w:p>
    <w:p w:rsidR="00CB1015" w:rsidRDefault="003C2586">
      <w:r>
        <w:t xml:space="preserve">Ulven går i utmärkt fart mycket bra stil, söker i stora slag och täcker mycket mark vänder ofta fel i vind på höger sida. Tar stånd långt ut i morötter får stå ganska länge reser friskt fasan kull och är lugn i flog och </w:t>
      </w:r>
      <w:proofErr w:type="gramStart"/>
      <w:r>
        <w:t>skott ,</w:t>
      </w:r>
      <w:proofErr w:type="gramEnd"/>
      <w:r>
        <w:t xml:space="preserve"> apporterar korrekt. Ulven fortsätter sitt fina sök över dagen men vänder tyvärr fel på vind allt för ofta. 2 Ökl. </w:t>
      </w:r>
    </w:p>
    <w:p w:rsidR="00CB1015" w:rsidRDefault="003C2586">
      <w:r>
        <w:t>Pt Jaktglödens cordelia</w:t>
      </w:r>
    </w:p>
    <w:p w:rsidR="00CB1015" w:rsidRDefault="003C2586">
      <w:r>
        <w:t>Cordelia går i bra fart och stil är kort i sin frambens aktion, söket är små skuret och vänder alltför ofta fel i vind. Är något förar bundet med alltför många visslingar. I senare släpp söker hon ut lite bättre när visslingarna upphört; har fin chans på fasaner. 0 Ökl.</w:t>
      </w:r>
    </w:p>
    <w:p w:rsidR="00CB1015" w:rsidRDefault="003C2586">
      <w:r>
        <w:t>Pt Viijägarens Lyra</w:t>
      </w:r>
    </w:p>
    <w:p w:rsidR="00CB1015" w:rsidRDefault="003C2586">
      <w:r>
        <w:t xml:space="preserve">Lyra söker i mycket bra fart och utmärkt stil, söker i stora slag men börjar med att kant springa </w:t>
      </w:r>
      <w:proofErr w:type="gramStart"/>
      <w:r>
        <w:t>i  renarna</w:t>
      </w:r>
      <w:proofErr w:type="gramEnd"/>
      <w:r>
        <w:t xml:space="preserve">. I andra släpp visar hon upp </w:t>
      </w:r>
      <w:proofErr w:type="gramStart"/>
      <w:r>
        <w:t>ett klass</w:t>
      </w:r>
      <w:proofErr w:type="gramEnd"/>
      <w:r>
        <w:t xml:space="preserve"> sök i stubb men utmärkt reviering och format i god kontakt. Fortsätter sitt fina sök tar stånd tillsammans med partnern de får resa tillsammans, lyra reser friskt fasan och är komplett lugn i flog och skott, korrekt </w:t>
      </w:r>
      <w:proofErr w:type="gramStart"/>
      <w:r>
        <w:t>apport .</w:t>
      </w:r>
      <w:proofErr w:type="gramEnd"/>
      <w:r>
        <w:t xml:space="preserve"> 1 Ökl HP.</w:t>
      </w:r>
    </w:p>
    <w:p w:rsidR="00CB1015" w:rsidRDefault="003C2586">
      <w:r>
        <w:t>Irvst tunturi kieppi fleur</w:t>
      </w:r>
    </w:p>
    <w:p w:rsidR="00CB1015" w:rsidRDefault="003C2586">
      <w:r>
        <w:t xml:space="preserve">Fleure går i utmärkt stil och mycket bra fart, söket är oregelbundet och saknar </w:t>
      </w:r>
      <w:proofErr w:type="gramStart"/>
      <w:r>
        <w:t>format.Tar</w:t>
      </w:r>
      <w:proofErr w:type="gramEnd"/>
      <w:r>
        <w:t xml:space="preserve"> stånd men löser själv. Fleur söker väl över dagen och visar sig stark. 0 Ökl.</w:t>
      </w:r>
    </w:p>
    <w:p w:rsidR="00CB1015" w:rsidRDefault="003C2586">
      <w:r>
        <w:t>Pt jaktglödens Nike</w:t>
      </w:r>
    </w:p>
    <w:p w:rsidR="00CB1015" w:rsidRDefault="003C2586">
      <w:r>
        <w:t>Nike går i mycket bra fart och stil, söket är oregelbundet och saknar något i format Nike söker bra över dagen vänder ofta fel på vind och är något bunden till sin förare. 0 Ökl</w:t>
      </w:r>
    </w:p>
    <w:p w:rsidR="00CB1015" w:rsidRDefault="00CB1015"/>
    <w:p w:rsidR="00CB1015" w:rsidRDefault="00CB1015"/>
    <w:p w:rsidR="00CB1015" w:rsidRDefault="00CB1015"/>
    <w:p w:rsidR="00CB1015" w:rsidRDefault="00CB1015"/>
    <w:sectPr w:rsidR="00CB101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73" w:rsidRDefault="00F93873">
      <w:pPr>
        <w:spacing w:after="0" w:line="240" w:lineRule="auto"/>
      </w:pPr>
      <w:r>
        <w:separator/>
      </w:r>
    </w:p>
  </w:endnote>
  <w:endnote w:type="continuationSeparator" w:id="0">
    <w:p w:rsidR="00F93873" w:rsidRDefault="00F9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73" w:rsidRDefault="00F938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3873" w:rsidRDefault="00F93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proofState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15"/>
    <w:rsid w:val="0003550F"/>
    <w:rsid w:val="002A6E49"/>
    <w:rsid w:val="003C2586"/>
    <w:rsid w:val="009F1EB8"/>
    <w:rsid w:val="00CB1015"/>
    <w:rsid w:val="00D44E57"/>
    <w:rsid w:val="00F9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1EFF4F7-C3F8-4671-89C9-4552F66D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563</Words>
  <Characters>2990</Characters>
  <Application>Microsoft Macintosh Word</Application>
  <DocSecurity>0</DocSecurity>
  <Lines>24</Lines>
  <Paragraphs>7</Paragraphs>
  <ScaleCrop>false</ScaleCrop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Schlünsen</dc:creator>
  <cp:lastModifiedBy>Hans Lundwall</cp:lastModifiedBy>
  <cp:revision>6</cp:revision>
  <dcterms:created xsi:type="dcterms:W3CDTF">2022-06-20T18:14:00Z</dcterms:created>
  <dcterms:modified xsi:type="dcterms:W3CDTF">2022-06-20T18:14:00Z</dcterms:modified>
</cp:coreProperties>
</file>